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CF" w:rsidRDefault="001863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180340</wp:posOffset>
            </wp:positionH>
            <wp:positionV relativeFrom="page">
              <wp:posOffset>504825</wp:posOffset>
            </wp:positionV>
            <wp:extent cx="3047365" cy="628650"/>
            <wp:effectExtent l="0" t="0" r="635" b="0"/>
            <wp:wrapTight wrapText="bothSides">
              <wp:wrapPolygon edited="0">
                <wp:start x="0" y="0"/>
                <wp:lineTo x="0" y="20945"/>
                <wp:lineTo x="21469" y="20945"/>
                <wp:lineTo x="21469" y="0"/>
                <wp:lineTo x="0" y="0"/>
              </wp:wrapPolygon>
            </wp:wrapTight>
            <wp:docPr id="1" name="Picture 1" descr="\\DATA\Folder_Redirections\lnunez\Pictures\clipper logo horizontal - no Petrol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\Folder_Redirections\lnunez\Pictures\clipper logo horizontal - no Petrole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D0E55" wp14:editId="59FBB0B0">
                <wp:simplePos x="0" y="0"/>
                <wp:positionH relativeFrom="margin">
                  <wp:align>right</wp:align>
                </wp:positionH>
                <wp:positionV relativeFrom="page">
                  <wp:posOffset>180975</wp:posOffset>
                </wp:positionV>
                <wp:extent cx="3378835" cy="1228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83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63CF" w:rsidRDefault="001863CF" w:rsidP="001863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Sponsorship/</w:t>
                            </w:r>
                            <w:r w:rsidRPr="001863C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Donation </w:t>
                            </w:r>
                          </w:p>
                          <w:p w:rsidR="001863CF" w:rsidRPr="001863CF" w:rsidRDefault="001863CF" w:rsidP="001863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3C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Request Form</w:t>
                            </w:r>
                          </w:p>
                          <w:p w:rsidR="001863CF" w:rsidRPr="001863CF" w:rsidRDefault="001863CF" w:rsidP="001863CF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0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85pt;margin-top:14.25pt;width:266.05pt;height:9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" filled="f" stroked="f">
                <v:textbox>
                  <w:txbxContent>
                    <w:p w:rsidR="001863CF" w:rsidRDefault="001863CF" w:rsidP="001863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Sponsorship/</w:t>
                      </w:r>
                      <w:r w:rsidRPr="001863C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Donation </w:t>
                      </w:r>
                    </w:p>
                    <w:p w:rsidR="001863CF" w:rsidRPr="001863CF" w:rsidRDefault="001863CF" w:rsidP="001863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3C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Request Form</w:t>
                      </w:r>
                    </w:p>
                    <w:p w:rsidR="001863CF" w:rsidRPr="001863CF" w:rsidRDefault="001863CF" w:rsidP="001863CF">
                      <w:pP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863CF" w:rsidRDefault="001863CF" w:rsidP="001863CF"/>
    <w:p w:rsidR="006375C6" w:rsidRDefault="006375C6" w:rsidP="001863CF"/>
    <w:p w:rsidR="001863CF" w:rsidRPr="00EE05F2" w:rsidRDefault="001863CF" w:rsidP="001863CF">
      <w:pPr>
        <w:pStyle w:val="ListParagraph"/>
        <w:numPr>
          <w:ilvl w:val="0"/>
          <w:numId w:val="1"/>
        </w:numPr>
        <w:rPr>
          <w:rFonts w:cs="Arial"/>
        </w:rPr>
      </w:pPr>
      <w:r w:rsidRPr="00EE05F2">
        <w:rPr>
          <w:rFonts w:cs="Arial"/>
        </w:rPr>
        <w:t>You</w:t>
      </w:r>
      <w:r w:rsidR="00584E69">
        <w:rPr>
          <w:rFonts w:cs="Arial"/>
        </w:rPr>
        <w:t>r donation request must</w:t>
      </w:r>
      <w:r w:rsidRPr="00EE05F2">
        <w:rPr>
          <w:rFonts w:cs="Arial"/>
        </w:rPr>
        <w:t xml:space="preserve"> be received at least four (4) weeks prior to the date of your event/deadline for donation.</w:t>
      </w:r>
    </w:p>
    <w:p w:rsidR="001863CF" w:rsidRPr="00EE05F2" w:rsidRDefault="001863CF" w:rsidP="001863CF">
      <w:pPr>
        <w:pStyle w:val="ListParagraph"/>
        <w:numPr>
          <w:ilvl w:val="0"/>
          <w:numId w:val="1"/>
        </w:numPr>
        <w:rPr>
          <w:rFonts w:cs="Arial"/>
        </w:rPr>
      </w:pPr>
      <w:r w:rsidRPr="00EE05F2">
        <w:rPr>
          <w:rFonts w:cs="Arial"/>
        </w:rPr>
        <w:t>Donation request form must include all information to be considered for a possible donation.</w:t>
      </w:r>
    </w:p>
    <w:p w:rsidR="001863CF" w:rsidRPr="00EE05F2" w:rsidRDefault="001863CF" w:rsidP="001863CF">
      <w:pPr>
        <w:pStyle w:val="ListParagraph"/>
        <w:numPr>
          <w:ilvl w:val="0"/>
          <w:numId w:val="1"/>
        </w:numPr>
        <w:rPr>
          <w:rFonts w:cs="Arial"/>
        </w:rPr>
      </w:pPr>
      <w:r w:rsidRPr="00EE05F2">
        <w:rPr>
          <w:rFonts w:cs="Arial"/>
        </w:rPr>
        <w:t>Please type or print clearly and completely.</w:t>
      </w:r>
    </w:p>
    <w:p w:rsidR="00EE05F2" w:rsidRDefault="001863CF" w:rsidP="00EE05F2">
      <w:pPr>
        <w:pStyle w:val="ListParagraph"/>
        <w:numPr>
          <w:ilvl w:val="0"/>
          <w:numId w:val="1"/>
        </w:numPr>
        <w:rPr>
          <w:rFonts w:cs="Arial"/>
        </w:rPr>
      </w:pPr>
      <w:r w:rsidRPr="00584E69">
        <w:rPr>
          <w:rFonts w:cs="Arial"/>
        </w:rPr>
        <w:t>Tha</w:t>
      </w:r>
      <w:r w:rsidR="00584E69" w:rsidRPr="00584E69">
        <w:rPr>
          <w:rFonts w:cs="Arial"/>
        </w:rPr>
        <w:t>nk you for your patience. Due</w:t>
      </w:r>
      <w:r w:rsidRPr="00584E69">
        <w:rPr>
          <w:rFonts w:cs="Arial"/>
        </w:rPr>
        <w:t xml:space="preserve"> to the volume of donation requests received</w:t>
      </w:r>
      <w:r w:rsidR="00584E69" w:rsidRPr="00584E69">
        <w:rPr>
          <w:rFonts w:cs="Arial"/>
        </w:rPr>
        <w:t xml:space="preserve"> and limited advertising budget, we are not able to fill all donation requests.</w:t>
      </w:r>
    </w:p>
    <w:p w:rsidR="00584E69" w:rsidRPr="00584E69" w:rsidRDefault="00584E69" w:rsidP="00584E6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If you are a non-profit organization, please check out </w:t>
      </w:r>
      <w:r w:rsidRPr="00584E69">
        <w:rPr>
          <w:rFonts w:cs="Arial"/>
        </w:rPr>
        <w:t>http://clipperpetroleum.com/Foundation/Grants</w:t>
      </w:r>
      <w:r>
        <w:rPr>
          <w:rFonts w:cs="Arial"/>
        </w:rPr>
        <w:t xml:space="preserve"> to learn about receiving a grant through the Clipper Petroleum Foundation.</w:t>
      </w:r>
    </w:p>
    <w:p w:rsidR="001863CF" w:rsidRPr="00EE05F2" w:rsidRDefault="001863CF" w:rsidP="001863CF">
      <w:pPr>
        <w:rPr>
          <w:rFonts w:cs="Arial"/>
        </w:rPr>
      </w:pPr>
      <w:r w:rsidRPr="00EE05F2">
        <w:rPr>
          <w:rFonts w:cs="Arial"/>
          <w:b/>
        </w:rPr>
        <w:t>Organization requesting sponsorship/donation:</w:t>
      </w:r>
      <w:r w:rsidRPr="00EE05F2">
        <w:rPr>
          <w:rFonts w:cs="Arial"/>
        </w:rPr>
        <w:t xml:space="preserve"> ________________________________________________________</w:t>
      </w:r>
    </w:p>
    <w:p w:rsidR="001863CF" w:rsidRPr="00EE05F2" w:rsidRDefault="001863CF" w:rsidP="001863CF">
      <w:pPr>
        <w:rPr>
          <w:rFonts w:cs="Arial"/>
        </w:rPr>
      </w:pPr>
      <w:r w:rsidRPr="00EE05F2">
        <w:rPr>
          <w:rFonts w:cs="Arial"/>
          <w:b/>
        </w:rPr>
        <w:t>Date needed by:</w:t>
      </w:r>
      <w:r w:rsidRPr="00EE05F2">
        <w:rPr>
          <w:rFonts w:cs="Arial"/>
        </w:rPr>
        <w:t xml:space="preserve">  _________________________________________________________________________________</w:t>
      </w:r>
    </w:p>
    <w:p w:rsidR="00B7731A" w:rsidRPr="00EE05F2" w:rsidRDefault="00B7731A" w:rsidP="001863CF">
      <w:pPr>
        <w:rPr>
          <w:rFonts w:cs="Arial"/>
        </w:rPr>
      </w:pPr>
      <w:r w:rsidRPr="00EE05F2">
        <w:rPr>
          <w:rFonts w:cs="Arial"/>
          <w:b/>
        </w:rPr>
        <w:t>Amount requested:</w:t>
      </w:r>
      <w:r w:rsidRPr="00EE05F2">
        <w:rPr>
          <w:rFonts w:cs="Arial"/>
        </w:rPr>
        <w:t xml:space="preserve"> _______________________________________________________________________________</w:t>
      </w:r>
    </w:p>
    <w:p w:rsidR="00B7731A" w:rsidRPr="00EE05F2" w:rsidRDefault="00B7731A" w:rsidP="00B7731A">
      <w:pPr>
        <w:tabs>
          <w:tab w:val="left" w:pos="1605"/>
        </w:tabs>
        <w:spacing w:after="0" w:line="240" w:lineRule="auto"/>
        <w:rPr>
          <w:rFonts w:cs="Arial"/>
          <w:b/>
          <w:i/>
        </w:rPr>
      </w:pPr>
      <w:r w:rsidRPr="00EE05F2">
        <w:rPr>
          <w:rFonts w:cs="Arial"/>
          <w:b/>
          <w:i/>
        </w:rPr>
        <w:t>Please check one below:</w:t>
      </w:r>
    </w:p>
    <w:p w:rsidR="00B7731A" w:rsidRPr="00EE05F2" w:rsidRDefault="00B7731A" w:rsidP="00B7731A">
      <w:pPr>
        <w:tabs>
          <w:tab w:val="left" w:pos="1605"/>
        </w:tabs>
        <w:spacing w:after="0" w:line="240" w:lineRule="auto"/>
        <w:rPr>
          <w:rFonts w:cs="Arial"/>
        </w:rPr>
      </w:pPr>
      <w:r w:rsidRPr="00EE05F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FA3A7" wp14:editId="75E5F33D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E0619" id="Rectangle 7" o:spid="_x0000_s1026" style="position:absolute;margin-left:210.75pt;margin-top:.75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EE05F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FA3A7" wp14:editId="75E5F33D">
                <wp:simplePos x="0" y="0"/>
                <wp:positionH relativeFrom="column">
                  <wp:posOffset>1790700</wp:posOffset>
                </wp:positionH>
                <wp:positionV relativeFrom="paragraph">
                  <wp:posOffset>19050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93D3E" id="Rectangle 6" o:spid="_x0000_s1026" style="position:absolute;margin-left:141pt;margin-top:1.5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dPfAIAABQ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" fillcolor="window" strokecolor="windowText" strokeweight="1pt"/>
            </w:pict>
          </mc:Fallback>
        </mc:AlternateContent>
      </w:r>
      <w:r w:rsidRPr="00EE05F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13335</wp:posOffset>
                </wp:positionV>
                <wp:extent cx="2000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3CABA" id="Rectangle 5" o:spid="_x0000_s1026" style="position:absolute;margin-left:45.75pt;margin-top:1.0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l5egIAAFEFAAAOAAAAZHJzL2Uyb0RvYy54bWysVM1u2zAMvg/YOwi6r46DpN2COkXQosOA&#10;oi3aDj2rspQIk0WNUuJkTz9Kdpysy2nYRSZN8uM/L6+2jWUbhcGAq3h5NuJMOQm1ccuKf3+5/fSZ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" fillcolor="white [3201]" strokecolor="black [3213]" strokeweight="1pt"/>
            </w:pict>
          </mc:Fallback>
        </mc:AlternateContent>
      </w:r>
      <w:r w:rsidRPr="00EE05F2">
        <w:rPr>
          <w:rFonts w:cs="Arial"/>
        </w:rPr>
        <w:t xml:space="preserve">Donation </w:t>
      </w:r>
      <w:r w:rsidRPr="00EE05F2">
        <w:rPr>
          <w:rFonts w:cs="Arial"/>
        </w:rPr>
        <w:tab/>
        <w:t xml:space="preserve">Sponsorship </w:t>
      </w:r>
      <w:r w:rsidRPr="00EE05F2">
        <w:rPr>
          <w:rFonts w:cs="Arial"/>
        </w:rPr>
        <w:tab/>
      </w:r>
      <w:r w:rsidRPr="00EE05F2">
        <w:rPr>
          <w:rFonts w:cs="Arial"/>
        </w:rPr>
        <w:tab/>
        <w:t xml:space="preserve">Other </w:t>
      </w:r>
    </w:p>
    <w:p w:rsidR="00B7731A" w:rsidRPr="00EE05F2" w:rsidRDefault="00B7731A" w:rsidP="001863CF">
      <w:pPr>
        <w:rPr>
          <w:rFonts w:cs="Arial"/>
        </w:rPr>
      </w:pPr>
    </w:p>
    <w:p w:rsidR="00B7731A" w:rsidRPr="00EE05F2" w:rsidRDefault="00B7731A" w:rsidP="001863CF">
      <w:pPr>
        <w:rPr>
          <w:rFonts w:cs="Arial"/>
        </w:rPr>
      </w:pPr>
      <w:r w:rsidRPr="00EE05F2">
        <w:rPr>
          <w:rFonts w:cs="Arial"/>
          <w:b/>
        </w:rPr>
        <w:t>Purpose of this sponsorship/donation request</w:t>
      </w:r>
      <w:r w:rsidRPr="00EE05F2">
        <w:rPr>
          <w:rFonts w:cs="Arial"/>
        </w:rPr>
        <w:t>: _________________________________________________________</w:t>
      </w:r>
    </w:p>
    <w:p w:rsidR="00B7731A" w:rsidRPr="00EE05F2" w:rsidRDefault="00B7731A" w:rsidP="001863CF">
      <w:pPr>
        <w:rPr>
          <w:rFonts w:cs="Arial"/>
        </w:rPr>
      </w:pPr>
      <w:r w:rsidRPr="00EE05F2">
        <w:rPr>
          <w:rFonts w:cs="Arial"/>
        </w:rPr>
        <w:t>_______________________________________________________________________________________________</w:t>
      </w:r>
    </w:p>
    <w:p w:rsidR="001863CF" w:rsidRPr="00EE05F2" w:rsidRDefault="001863CF" w:rsidP="001863CF">
      <w:pPr>
        <w:rPr>
          <w:rFonts w:cs="Arial"/>
        </w:rPr>
      </w:pPr>
      <w:r w:rsidRPr="00EE05F2">
        <w:rPr>
          <w:rFonts w:cs="Arial"/>
          <w:b/>
        </w:rPr>
        <w:t>Contact Person:</w:t>
      </w:r>
      <w:r w:rsidRPr="00EE05F2">
        <w:rPr>
          <w:rFonts w:cs="Arial"/>
        </w:rPr>
        <w:t xml:space="preserve"> __________________________________________________________________________________</w:t>
      </w:r>
    </w:p>
    <w:p w:rsidR="001863CF" w:rsidRPr="00EE05F2" w:rsidRDefault="001863CF" w:rsidP="001863CF">
      <w:pPr>
        <w:rPr>
          <w:rFonts w:cs="Arial"/>
        </w:rPr>
      </w:pPr>
      <w:r w:rsidRPr="00EE05F2">
        <w:rPr>
          <w:rFonts w:cs="Arial"/>
          <w:b/>
        </w:rPr>
        <w:t>Phone:</w:t>
      </w:r>
      <w:r w:rsidRPr="00EE05F2">
        <w:rPr>
          <w:rFonts w:cs="Arial"/>
        </w:rPr>
        <w:t xml:space="preserve"> _____________________________________</w:t>
      </w:r>
      <w:r w:rsidRPr="00EE05F2">
        <w:rPr>
          <w:rFonts w:cs="Arial"/>
        </w:rPr>
        <w:tab/>
      </w:r>
      <w:r w:rsidRPr="00EE05F2">
        <w:rPr>
          <w:rFonts w:cs="Arial"/>
          <w:b/>
        </w:rPr>
        <w:t>Fax:</w:t>
      </w:r>
      <w:r w:rsidRPr="00EE05F2">
        <w:rPr>
          <w:rFonts w:cs="Arial"/>
        </w:rPr>
        <w:t xml:space="preserve"> ______________________________________________</w:t>
      </w:r>
    </w:p>
    <w:p w:rsidR="001863CF" w:rsidRPr="00EE05F2" w:rsidRDefault="001863CF" w:rsidP="001863CF">
      <w:pPr>
        <w:rPr>
          <w:rFonts w:cs="Arial"/>
        </w:rPr>
      </w:pPr>
      <w:r w:rsidRPr="00EE05F2">
        <w:rPr>
          <w:rFonts w:cs="Arial"/>
          <w:b/>
        </w:rPr>
        <w:t>Email address:</w:t>
      </w:r>
      <w:r w:rsidRPr="00EE05F2">
        <w:rPr>
          <w:rFonts w:cs="Arial"/>
        </w:rPr>
        <w:t xml:space="preserve"> ___________________________________________________________________________________</w:t>
      </w:r>
    </w:p>
    <w:p w:rsidR="001863CF" w:rsidRPr="00EE05F2" w:rsidRDefault="001863CF" w:rsidP="001863CF">
      <w:pPr>
        <w:rPr>
          <w:rFonts w:cs="Arial"/>
        </w:rPr>
      </w:pPr>
      <w:r w:rsidRPr="00EE05F2">
        <w:rPr>
          <w:rFonts w:cs="Arial"/>
          <w:b/>
        </w:rPr>
        <w:t>Mailing address:</w:t>
      </w:r>
      <w:r w:rsidRPr="00EE05F2">
        <w:rPr>
          <w:rFonts w:cs="Arial"/>
        </w:rPr>
        <w:t xml:space="preserve"> __________________________________________________________________________________</w:t>
      </w:r>
    </w:p>
    <w:p w:rsidR="001863CF" w:rsidRPr="00EE05F2" w:rsidRDefault="001863CF" w:rsidP="001863CF">
      <w:pPr>
        <w:rPr>
          <w:rFonts w:cs="Arial"/>
        </w:rPr>
      </w:pPr>
      <w:r w:rsidRPr="00EE05F2">
        <w:rPr>
          <w:rFonts w:cs="Arial"/>
          <w:b/>
        </w:rPr>
        <w:t>City:</w:t>
      </w:r>
      <w:r w:rsidRPr="00EE05F2">
        <w:rPr>
          <w:rFonts w:cs="Arial"/>
        </w:rPr>
        <w:t xml:space="preserve"> ________________________</w:t>
      </w:r>
      <w:r w:rsidRPr="00EE05F2">
        <w:rPr>
          <w:rFonts w:cs="Arial"/>
        </w:rPr>
        <w:tab/>
      </w:r>
      <w:r w:rsidRPr="00EE05F2">
        <w:rPr>
          <w:rFonts w:cs="Arial"/>
          <w:b/>
        </w:rPr>
        <w:t>State:</w:t>
      </w:r>
      <w:r w:rsidRPr="00EE05F2">
        <w:rPr>
          <w:rFonts w:cs="Arial"/>
        </w:rPr>
        <w:t xml:space="preserve"> ______________________</w:t>
      </w:r>
      <w:r w:rsidRPr="00EE05F2">
        <w:rPr>
          <w:rFonts w:cs="Arial"/>
        </w:rPr>
        <w:tab/>
      </w:r>
      <w:r w:rsidRPr="00EE05F2">
        <w:rPr>
          <w:rFonts w:cs="Arial"/>
          <w:b/>
        </w:rPr>
        <w:t>Zip:</w:t>
      </w:r>
      <w:r w:rsidRPr="00EE05F2">
        <w:rPr>
          <w:rFonts w:cs="Arial"/>
        </w:rPr>
        <w:t xml:space="preserve"> ___________________________</w:t>
      </w:r>
    </w:p>
    <w:p w:rsidR="001863CF" w:rsidRPr="00EE05F2" w:rsidRDefault="001863CF" w:rsidP="001863CF">
      <w:pPr>
        <w:rPr>
          <w:rFonts w:cs="Arial"/>
          <w:i/>
        </w:rPr>
      </w:pPr>
      <w:r w:rsidRPr="00EE05F2">
        <w:rPr>
          <w:rFonts w:cs="Arial"/>
          <w:i/>
        </w:rPr>
        <w:t>Address to mail check (if different than above): _________________________________________________________</w:t>
      </w:r>
    </w:p>
    <w:p w:rsidR="001863CF" w:rsidRPr="00EE05F2" w:rsidRDefault="00B7731A" w:rsidP="001863CF">
      <w:pPr>
        <w:rPr>
          <w:rFonts w:cs="Arial"/>
        </w:rPr>
      </w:pPr>
      <w:r w:rsidRPr="00EE05F2">
        <w:rPr>
          <w:rFonts w:cs="Arial"/>
          <w:i/>
        </w:rPr>
        <w:t>City: ________________________</w:t>
      </w:r>
      <w:r w:rsidRPr="00EE05F2">
        <w:rPr>
          <w:rFonts w:cs="Arial"/>
          <w:i/>
        </w:rPr>
        <w:tab/>
        <w:t>State: ______________________</w:t>
      </w:r>
      <w:r w:rsidRPr="00EE05F2">
        <w:rPr>
          <w:rFonts w:cs="Arial"/>
          <w:i/>
        </w:rPr>
        <w:tab/>
        <w:t>Zip: ___________________________</w:t>
      </w:r>
    </w:p>
    <w:p w:rsidR="00B7731A" w:rsidRDefault="00B7731A" w:rsidP="001863CF"/>
    <w:p w:rsidR="001863CF" w:rsidRDefault="001863CF" w:rsidP="001863CF"/>
    <w:p w:rsidR="001863CF" w:rsidRPr="00EE05F2" w:rsidRDefault="00B7731A" w:rsidP="00B7731A">
      <w:pPr>
        <w:jc w:val="center"/>
        <w:rPr>
          <w:rFonts w:ascii="Comic Sans MS" w:hAnsi="Comic Sans MS"/>
        </w:rPr>
      </w:pPr>
      <w:r w:rsidRPr="00EE05F2">
        <w:rPr>
          <w:rFonts w:ascii="Comic Sans MS" w:hAnsi="Comic Sans MS"/>
        </w:rPr>
        <w:t>Once you have completed this form it will be electronically sent to Lauren Nunez (</w:t>
      </w:r>
      <w:hyperlink r:id="rId6" w:history="1">
        <w:r w:rsidR="004A122A" w:rsidRPr="001B3CF8">
          <w:rPr>
            <w:rStyle w:val="Hyperlink"/>
            <w:rFonts w:ascii="Comic Sans MS" w:hAnsi="Comic Sans MS"/>
          </w:rPr>
          <w:t>LNunez@clipperpetroleum.com</w:t>
        </w:r>
      </w:hyperlink>
      <w:r w:rsidRPr="00EE05F2">
        <w:rPr>
          <w:rFonts w:ascii="Comic Sans MS" w:hAnsi="Comic Sans MS"/>
        </w:rPr>
        <w:t xml:space="preserve">); or if you choose to do so you may print this copy </w:t>
      </w:r>
      <w:r w:rsidR="00EE05F2" w:rsidRPr="00EE05F2">
        <w:rPr>
          <w:rFonts w:ascii="Comic Sans MS" w:hAnsi="Comic Sans MS"/>
        </w:rPr>
        <w:t>and scan to the email address above.</w:t>
      </w:r>
    </w:p>
    <w:p w:rsidR="00EE05F2" w:rsidRDefault="00EE05F2" w:rsidP="00B7731A">
      <w:pPr>
        <w:jc w:val="center"/>
      </w:pPr>
    </w:p>
    <w:p w:rsidR="00EE05F2" w:rsidRPr="00EE05F2" w:rsidRDefault="00EE05F2" w:rsidP="00B7731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cs="Arial"/>
          <w:noProof/>
        </w:rPr>
        <w:drawing>
          <wp:anchor distT="0" distB="0" distL="114300" distR="114300" simplePos="0" relativeHeight="251666432" behindDoc="1" locked="0" layoutInCell="1" allowOverlap="1" wp14:anchorId="3698D2B4">
            <wp:simplePos x="0" y="0"/>
            <wp:positionH relativeFrom="margin">
              <wp:align>center</wp:align>
            </wp:positionH>
            <wp:positionV relativeFrom="page">
              <wp:posOffset>8791575</wp:posOffset>
            </wp:positionV>
            <wp:extent cx="489585" cy="599440"/>
            <wp:effectExtent l="0" t="0" r="5715" b="0"/>
            <wp:wrapTight wrapText="bothSides">
              <wp:wrapPolygon edited="0">
                <wp:start x="0" y="0"/>
                <wp:lineTo x="0" y="20593"/>
                <wp:lineTo x="21012" y="20593"/>
                <wp:lineTo x="21012" y="0"/>
                <wp:lineTo x="0" y="0"/>
              </wp:wrapPolygon>
            </wp:wrapTight>
            <wp:docPr id="8" name="Picture 8" descr="\\DATA\Folder_Redirections\lnunez\Pictures\clipper logo vertical - no Petrol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\Folder_Redirections\lnunez\Pictures\clipper logo vertical - no Petrole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5F2">
        <w:rPr>
          <w:rFonts w:ascii="Comic Sans MS" w:hAnsi="Comic Sans MS"/>
          <w:b/>
          <w:sz w:val="40"/>
          <w:szCs w:val="40"/>
        </w:rPr>
        <w:t>Thank you!</w:t>
      </w:r>
      <w:bookmarkStart w:id="0" w:name="_GoBack"/>
      <w:bookmarkEnd w:id="0"/>
    </w:p>
    <w:sectPr w:rsidR="00EE05F2" w:rsidRPr="00EE05F2" w:rsidSect="00186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772"/>
    <w:multiLevelType w:val="hybridMultilevel"/>
    <w:tmpl w:val="560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CF"/>
    <w:rsid w:val="001863CF"/>
    <w:rsid w:val="003F3775"/>
    <w:rsid w:val="004A122A"/>
    <w:rsid w:val="00584E69"/>
    <w:rsid w:val="006375C6"/>
    <w:rsid w:val="00B7731A"/>
    <w:rsid w:val="00C20A5A"/>
    <w:rsid w:val="00EE05F2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9AED"/>
  <w15:chartTrackingRefBased/>
  <w15:docId w15:val="{0FE36BF3-D5EB-40AC-AE0D-11D4586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3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Nunez@clipperpetrole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6BAF0889</Template>
  <TotalTime>26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Nunez</dc:creator>
  <cp:keywords/>
  <dc:description/>
  <cp:lastModifiedBy>Lauren Nunez</cp:lastModifiedBy>
  <cp:revision>3</cp:revision>
  <dcterms:created xsi:type="dcterms:W3CDTF">2017-09-29T14:11:00Z</dcterms:created>
  <dcterms:modified xsi:type="dcterms:W3CDTF">2017-10-03T13:49:00Z</dcterms:modified>
</cp:coreProperties>
</file>